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</w:p>
    <w:p w:rsid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</w:p>
    <w:p w:rsid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</w:p>
    <w:p w:rsidR="00325C32" w:rsidRP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An die</w:t>
      </w:r>
    </w:p>
    <w:p w:rsidR="00325C32" w:rsidRP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Wassergenossenschaft Muntlix</w:t>
      </w:r>
    </w:p>
    <w:p w:rsidR="00325C32" w:rsidRPr="00325C32" w:rsidRDefault="00325C32" w:rsidP="00325C32">
      <w:pPr>
        <w:keepNext/>
        <w:spacing w:line="300" w:lineRule="exact"/>
        <w:outlineLvl w:val="1"/>
        <w:rPr>
          <w:rFonts w:ascii="Arial" w:eastAsia="Times New Roman" w:hAnsi="Arial"/>
          <w:sz w:val="22"/>
          <w:szCs w:val="22"/>
          <w:lang w:val="de-DE" w:eastAsia="de-DE"/>
        </w:rPr>
      </w:pPr>
      <w:r w:rsidRPr="00325C32">
        <w:rPr>
          <w:rFonts w:ascii="Arial" w:eastAsia="Times New Roman" w:hAnsi="Arial"/>
          <w:sz w:val="22"/>
          <w:szCs w:val="22"/>
          <w:lang w:val="de-DE" w:eastAsia="de-DE"/>
        </w:rPr>
        <w:t>Hauptstraße 14</w:t>
      </w:r>
    </w:p>
    <w:p w:rsidR="008246A7" w:rsidRDefault="00325C32" w:rsidP="008246A7">
      <w:pPr>
        <w:spacing w:after="200"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6835 Zwischenwasser</w:t>
      </w:r>
    </w:p>
    <w:p w:rsidR="00325C32" w:rsidRPr="00325C32" w:rsidRDefault="00325C32" w:rsidP="008246A7">
      <w:pPr>
        <w:spacing w:after="200"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</w:p>
    <w:p w:rsidR="00325C32" w:rsidRPr="00325C32" w:rsidRDefault="00325C32" w:rsidP="00325C32">
      <w:pPr>
        <w:keepNext/>
        <w:outlineLvl w:val="0"/>
        <w:rPr>
          <w:rFonts w:ascii="Arial" w:eastAsia="Times New Roman" w:hAnsi="Arial"/>
          <w:b/>
          <w:sz w:val="22"/>
          <w:szCs w:val="22"/>
          <w:lang w:val="de-DE" w:eastAsia="de-DE"/>
        </w:rPr>
      </w:pPr>
      <w:r w:rsidRPr="00325C32">
        <w:rPr>
          <w:rFonts w:ascii="Arial" w:eastAsia="Times New Roman" w:hAnsi="Arial"/>
          <w:b/>
          <w:sz w:val="22"/>
          <w:szCs w:val="22"/>
          <w:lang w:val="de-DE" w:eastAsia="de-DE"/>
        </w:rPr>
        <w:t xml:space="preserve">Antrag zur Aufnahme als ordentliches Mitglied der Wassergenossenschaft </w:t>
      </w:r>
      <w:proofErr w:type="spellStart"/>
      <w:r w:rsidRPr="00325C32">
        <w:rPr>
          <w:rFonts w:ascii="Arial" w:eastAsia="Times New Roman" w:hAnsi="Arial"/>
          <w:b/>
          <w:sz w:val="22"/>
          <w:szCs w:val="22"/>
          <w:lang w:val="de-DE" w:eastAsia="de-DE"/>
        </w:rPr>
        <w:t>Muntlix</w:t>
      </w:r>
      <w:proofErr w:type="spellEnd"/>
    </w:p>
    <w:p w:rsidR="00325C32" w:rsidRPr="00325C32" w:rsidRDefault="00325C32" w:rsidP="00325C32">
      <w:pPr>
        <w:spacing w:line="276" w:lineRule="auto"/>
        <w:rPr>
          <w:rFonts w:ascii="Arial" w:eastAsia="Calibri" w:hAnsi="Arial"/>
          <w:sz w:val="22"/>
          <w:szCs w:val="22"/>
          <w:lang w:val="de-AT"/>
        </w:rPr>
      </w:pPr>
    </w:p>
    <w:p w:rsidR="00325C32" w:rsidRPr="00325C32" w:rsidRDefault="00325C32" w:rsidP="00325C32">
      <w:pPr>
        <w:spacing w:line="36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 xml:space="preserve">Ich / Wir, </w:t>
      </w:r>
      <w:r w:rsidR="00152125" w:rsidRPr="00325C32">
        <w:rPr>
          <w:rFonts w:ascii="Arial" w:eastAsia="Calibri" w:hAnsi="Arial"/>
          <w:sz w:val="22"/>
          <w:szCs w:val="22"/>
          <w:lang w:val="de-AT"/>
        </w:rPr>
        <w:t>......................................................</w:t>
      </w:r>
      <w:r w:rsidR="00152125">
        <w:rPr>
          <w:rFonts w:ascii="Arial" w:eastAsia="Calibri" w:hAnsi="Arial"/>
          <w:sz w:val="22"/>
          <w:szCs w:val="22"/>
          <w:lang w:val="de-AT"/>
        </w:rPr>
        <w:t>............</w:t>
      </w:r>
      <w:r w:rsidR="00152125" w:rsidRPr="00325C32">
        <w:rPr>
          <w:rFonts w:ascii="Arial" w:eastAsia="Calibri" w:hAnsi="Arial"/>
          <w:sz w:val="22"/>
          <w:szCs w:val="22"/>
          <w:lang w:val="de-AT"/>
        </w:rPr>
        <w:t>,</w:t>
      </w:r>
      <w:r w:rsidRPr="00325C32">
        <w:rPr>
          <w:rFonts w:ascii="Arial" w:eastAsia="Calibri" w:hAnsi="Arial"/>
          <w:sz w:val="22"/>
          <w:szCs w:val="22"/>
          <w:lang w:val="de-AT"/>
        </w:rPr>
        <w:t xml:space="preserve"> beabsichtige(n) in Zwischenwasser - </w:t>
      </w:r>
      <w:r w:rsidRPr="00325C32">
        <w:rPr>
          <w:rFonts w:ascii="Arial" w:eastAsia="Calibri" w:hAnsi="Arial"/>
          <w:b/>
          <w:sz w:val="22"/>
          <w:szCs w:val="22"/>
          <w:lang w:val="de-AT"/>
        </w:rPr>
        <w:t>MUNTLIX</w:t>
      </w:r>
      <w:r w:rsidRPr="00325C32">
        <w:rPr>
          <w:rFonts w:ascii="Arial" w:eastAsia="Calibri" w:hAnsi="Arial"/>
          <w:sz w:val="22"/>
          <w:szCs w:val="22"/>
          <w:lang w:val="de-AT"/>
        </w:rPr>
        <w:t xml:space="preserve"> auf der Gst.NR: ......................... ein</w:t>
      </w:r>
    </w:p>
    <w:p w:rsidR="00325C32" w:rsidRPr="00325C32" w:rsidRDefault="00325C32" w:rsidP="00325C32">
      <w:pPr>
        <w:spacing w:line="300" w:lineRule="exact"/>
        <w:ind w:left="2835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o</w:t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Einfamilienhaus</w:t>
      </w:r>
    </w:p>
    <w:p w:rsidR="00325C32" w:rsidRPr="00325C32" w:rsidRDefault="00325C32" w:rsidP="00325C32">
      <w:pPr>
        <w:spacing w:line="300" w:lineRule="exact"/>
        <w:ind w:left="2835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o</w:t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Mehrfamilienhaus mit ............ Wohneinheiten</w:t>
      </w:r>
    </w:p>
    <w:p w:rsidR="00325C32" w:rsidRPr="00325C32" w:rsidRDefault="00325C32" w:rsidP="00325C32">
      <w:pPr>
        <w:spacing w:line="300" w:lineRule="exact"/>
        <w:ind w:left="2835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o</w:t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Betriebsgebäude</w:t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</w:p>
    <w:p w:rsidR="00325C32" w:rsidRP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zu errichten.</w:t>
      </w:r>
    </w:p>
    <w:p w:rsidR="00325C32" w:rsidRPr="00325C32" w:rsidRDefault="00325C32" w:rsidP="00325C32">
      <w:pPr>
        <w:spacing w:line="360" w:lineRule="auto"/>
        <w:rPr>
          <w:rFonts w:ascii="Arial" w:eastAsia="Calibri" w:hAnsi="Arial"/>
          <w:sz w:val="16"/>
          <w:szCs w:val="16"/>
          <w:lang w:val="de-AT"/>
        </w:rPr>
      </w:pPr>
    </w:p>
    <w:p w:rsidR="00325C32" w:rsidRPr="008246A7" w:rsidRDefault="00325C32" w:rsidP="00325C32">
      <w:pPr>
        <w:spacing w:line="360" w:lineRule="auto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u w:val="single"/>
          <w:lang w:val="de-AT"/>
        </w:rPr>
        <w:t>Ich / Wir ersuchen unter Anerkennung der Wasserleitungs- und Gebührenordnung (in ihrer jeweils geltenden Fassung) daher um Aufnahme als ordentliches Mitglied</w:t>
      </w:r>
      <w:r w:rsidRPr="00325C32">
        <w:rPr>
          <w:rFonts w:ascii="Arial" w:eastAsia="Calibri" w:hAnsi="Arial"/>
          <w:sz w:val="22"/>
          <w:szCs w:val="22"/>
          <w:lang w:val="de-AT"/>
        </w:rPr>
        <w:t xml:space="preserve"> und um die Herstellung eines Trinkwasseranschlusses an die Versorgungsanlage der WG Muntlix.</w:t>
      </w:r>
    </w:p>
    <w:p w:rsidR="00325C32" w:rsidRPr="00325C32" w:rsidRDefault="00325C32" w:rsidP="00325C32">
      <w:pPr>
        <w:spacing w:line="360" w:lineRule="auto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Der Baubeginn ist nach Vorliegen der einschlägigen Bewilligungen im Monat / Jahr</w:t>
      </w:r>
    </w:p>
    <w:p w:rsidR="00325C32" w:rsidRPr="00CA1507" w:rsidRDefault="00325C32" w:rsidP="00325C32">
      <w:pPr>
        <w:spacing w:line="360" w:lineRule="auto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...............................................…vorgesehen.</w:t>
      </w:r>
    </w:p>
    <w:p w:rsidR="00325C32" w:rsidRPr="00325C32" w:rsidRDefault="00325C32" w:rsidP="00325C32">
      <w:pPr>
        <w:rPr>
          <w:rFonts w:ascii="Arial" w:eastAsia="Times New Roman" w:hAnsi="Arial"/>
          <w:b/>
          <w:sz w:val="22"/>
          <w:szCs w:val="22"/>
          <w:lang w:val="de-DE" w:eastAsia="de-DE"/>
        </w:rPr>
      </w:pPr>
      <w:r w:rsidRPr="00325C32">
        <w:rPr>
          <w:rFonts w:ascii="Arial" w:eastAsia="Times New Roman" w:hAnsi="Arial"/>
          <w:b/>
          <w:sz w:val="22"/>
          <w:szCs w:val="22"/>
          <w:lang w:val="de-DE" w:eastAsia="de-DE"/>
        </w:rPr>
        <w:t>Ein Bauplan mit Einzeichnung der Lage des Grundstückes sowie Grundriss und Nachbarverzeichnis ist beigelegt.</w:t>
      </w:r>
    </w:p>
    <w:p w:rsidR="00325C32" w:rsidRPr="00325C32" w:rsidRDefault="00325C32" w:rsidP="00325C32">
      <w:pPr>
        <w:spacing w:line="276" w:lineRule="auto"/>
        <w:rPr>
          <w:rFonts w:ascii="Arial" w:eastAsia="Calibri" w:hAnsi="Arial"/>
          <w:sz w:val="22"/>
          <w:szCs w:val="22"/>
          <w:lang w:val="de-AT"/>
        </w:rPr>
      </w:pPr>
    </w:p>
    <w:p w:rsidR="00325C32" w:rsidRP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Die Herstellung eines Provisoriums während der Bauzeit wird *</w:t>
      </w:r>
    </w:p>
    <w:p w:rsidR="00325C32" w:rsidRPr="00325C32" w:rsidRDefault="00325C32" w:rsidP="00325C32">
      <w:pPr>
        <w:spacing w:line="300" w:lineRule="exact"/>
        <w:ind w:right="-108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o</w:t>
      </w:r>
      <w:r w:rsidRPr="00325C32">
        <w:rPr>
          <w:rFonts w:ascii="Arial" w:eastAsia="Calibri" w:hAnsi="Arial"/>
          <w:sz w:val="22"/>
          <w:szCs w:val="22"/>
          <w:lang w:val="de-AT"/>
        </w:rPr>
        <w:tab/>
        <w:t xml:space="preserve">gewünscht, </w:t>
      </w:r>
      <w:r w:rsidR="00152125" w:rsidRPr="00325C32">
        <w:rPr>
          <w:rFonts w:ascii="Arial" w:eastAsia="Calibri" w:hAnsi="Arial"/>
          <w:sz w:val="22"/>
          <w:szCs w:val="22"/>
          <w:lang w:val="de-AT"/>
        </w:rPr>
        <w:t>ab...............................</w:t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</w:p>
    <w:p w:rsidR="00325C32" w:rsidRPr="00325C32" w:rsidRDefault="00325C32" w:rsidP="00325C32">
      <w:pPr>
        <w:spacing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o</w:t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nicht benötigt, weil die Versorgung während der Bauzeit</w:t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durch .......................................................erfolgt</w:t>
      </w:r>
    </w:p>
    <w:p w:rsidR="00325C32" w:rsidRDefault="00325C32" w:rsidP="00325C32">
      <w:pPr>
        <w:spacing w:after="200" w:line="300" w:lineRule="exact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>*zutreffendes bitte ankreuzen</w:t>
      </w:r>
    </w:p>
    <w:p w:rsidR="008246A7" w:rsidRPr="00D250E9" w:rsidRDefault="008246A7" w:rsidP="00325C32">
      <w:pPr>
        <w:spacing w:after="200" w:line="300" w:lineRule="exact"/>
        <w:rPr>
          <w:rFonts w:ascii="Arial" w:eastAsia="Calibri" w:hAnsi="Arial"/>
          <w:sz w:val="22"/>
          <w:szCs w:val="22"/>
          <w:lang w:val="de-AT"/>
        </w:rPr>
      </w:pPr>
      <w:r w:rsidRPr="00D250E9">
        <w:rPr>
          <w:rFonts w:ascii="Arial" w:eastAsia="Calibri" w:hAnsi="Arial"/>
          <w:sz w:val="22"/>
          <w:szCs w:val="22"/>
          <w:lang w:val="de-AT"/>
        </w:rPr>
        <w:t xml:space="preserve">Ich / Wir erteilen der Wassergenossenschaft Muntlix unsere ausdrückliche Zustimmung, dass alle mit der Bearbeitung und Durchführung dieses Antrages verbundene Daten, insbesondere auch alle personenbezogenen Daten, wie Name, Anschrift, Tel.-Nr., Bankdaten etc. sowohl analog als auch digital verarbeitet werden können und willigen </w:t>
      </w:r>
      <w:bookmarkStart w:id="0" w:name="_GoBack"/>
      <w:bookmarkEnd w:id="0"/>
      <w:r w:rsidRPr="00D250E9">
        <w:rPr>
          <w:rFonts w:ascii="Arial" w:eastAsia="Calibri" w:hAnsi="Arial"/>
          <w:sz w:val="22"/>
          <w:szCs w:val="22"/>
          <w:lang w:val="de-AT"/>
        </w:rPr>
        <w:t>ausdrücklich ein, dass alle Daten auch dauerhaft gespeichert werden können.</w:t>
      </w:r>
    </w:p>
    <w:p w:rsidR="00325C32" w:rsidRPr="00325C32" w:rsidRDefault="00325C32" w:rsidP="00325C32">
      <w:pPr>
        <w:spacing w:after="200" w:line="276" w:lineRule="auto"/>
        <w:rPr>
          <w:rFonts w:ascii="Arial" w:eastAsia="Calibri" w:hAnsi="Arial"/>
          <w:sz w:val="22"/>
          <w:szCs w:val="22"/>
          <w:lang w:val="de-AT"/>
        </w:rPr>
      </w:pPr>
    </w:p>
    <w:p w:rsidR="00325C32" w:rsidRPr="00325C32" w:rsidRDefault="00325C32" w:rsidP="00325C32">
      <w:pPr>
        <w:spacing w:after="200" w:line="276" w:lineRule="auto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 xml:space="preserve">……………………………., den …………………..   </w:t>
      </w:r>
      <w:r>
        <w:rPr>
          <w:rFonts w:ascii="Arial" w:eastAsia="Calibri" w:hAnsi="Arial"/>
          <w:sz w:val="22"/>
          <w:szCs w:val="22"/>
          <w:lang w:val="de-AT"/>
        </w:rPr>
        <w:t xml:space="preserve">                  ……………………………..</w:t>
      </w:r>
    </w:p>
    <w:p w:rsidR="00325C32" w:rsidRPr="00325C32" w:rsidRDefault="00325C32" w:rsidP="00325C32">
      <w:pPr>
        <w:spacing w:after="200" w:line="276" w:lineRule="auto"/>
        <w:rPr>
          <w:rFonts w:ascii="Arial" w:eastAsia="Calibri" w:hAnsi="Arial"/>
          <w:sz w:val="22"/>
          <w:szCs w:val="22"/>
          <w:lang w:val="de-AT"/>
        </w:rPr>
      </w:pP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</w:r>
      <w:r w:rsidRPr="00325C32">
        <w:rPr>
          <w:rFonts w:ascii="Arial" w:eastAsia="Calibri" w:hAnsi="Arial"/>
          <w:sz w:val="22"/>
          <w:szCs w:val="22"/>
          <w:lang w:val="de-AT"/>
        </w:rPr>
        <w:tab/>
        <w:t>(Anschlusswerber)</w:t>
      </w:r>
    </w:p>
    <w:p w:rsidR="00325C32" w:rsidRPr="00325C32" w:rsidRDefault="00325C32" w:rsidP="00325C32">
      <w:pPr>
        <w:keepNext/>
        <w:outlineLvl w:val="2"/>
        <w:rPr>
          <w:rFonts w:ascii="Arial" w:eastAsia="Times New Roman" w:hAnsi="Arial"/>
          <w:sz w:val="22"/>
          <w:szCs w:val="22"/>
          <w:lang w:val="de-DE" w:eastAsia="de-DE"/>
        </w:rPr>
      </w:pPr>
      <w:r w:rsidRPr="00325C32">
        <w:rPr>
          <w:rFonts w:ascii="Arial" w:eastAsia="Times New Roman" w:hAnsi="Arial"/>
          <w:b/>
          <w:sz w:val="22"/>
          <w:szCs w:val="22"/>
          <w:lang w:val="de-DE" w:eastAsia="de-DE"/>
        </w:rPr>
        <w:t>Beilage:</w:t>
      </w:r>
      <w:r w:rsidRPr="00325C32">
        <w:rPr>
          <w:rFonts w:ascii="Arial" w:eastAsia="Times New Roman" w:hAnsi="Arial"/>
          <w:sz w:val="22"/>
          <w:szCs w:val="22"/>
          <w:lang w:val="de-DE" w:eastAsia="de-DE"/>
        </w:rPr>
        <w:t xml:space="preserve"> Bauplan, Lageplan (1:500) mit Einzeichnung Grundriss</w:t>
      </w:r>
    </w:p>
    <w:p w:rsidR="00E5204D" w:rsidRDefault="00E5204D" w:rsidP="00E5204D">
      <w:pPr>
        <w:pStyle w:val="wmtext"/>
        <w:rPr>
          <w:rFonts w:ascii="Tahoma" w:hAnsi="Tahoma" w:cs="Tahoma"/>
          <w:sz w:val="24"/>
        </w:rPr>
      </w:pPr>
    </w:p>
    <w:sectPr w:rsidR="00E5204D" w:rsidSect="008246A7">
      <w:headerReference w:type="default" r:id="rId8"/>
      <w:headerReference w:type="first" r:id="rId9"/>
      <w:pgSz w:w="11900" w:h="16840"/>
      <w:pgMar w:top="2671" w:right="1474" w:bottom="42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371" w:rsidRDefault="00B15371">
      <w:r>
        <w:separator/>
      </w:r>
    </w:p>
  </w:endnote>
  <w:endnote w:type="continuationSeparator" w:id="0">
    <w:p w:rsidR="00B15371" w:rsidRDefault="00B1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371" w:rsidRDefault="00B15371">
      <w:r>
        <w:separator/>
      </w:r>
    </w:p>
  </w:footnote>
  <w:footnote w:type="continuationSeparator" w:id="0">
    <w:p w:rsidR="00B15371" w:rsidRDefault="00B1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4D" w:rsidRDefault="0054243D">
    <w:pPr>
      <w:pStyle w:val="Kopfzeile"/>
    </w:pPr>
    <w:r>
      <w:rPr>
        <w:noProof/>
        <w:lang w:val="de-DE" w:eastAsia="de-DE"/>
      </w:rPr>
      <w:drawing>
        <wp:anchor distT="0" distB="0" distL="114935" distR="114935" simplePos="0" relativeHeight="251658752" behindDoc="0" locked="0" layoutInCell="1" allowOverlap="1" wp14:anchorId="0CC9CF3B" wp14:editId="351FC6C0">
          <wp:simplePos x="0" y="0"/>
          <wp:positionH relativeFrom="page">
            <wp:posOffset>1080135</wp:posOffset>
          </wp:positionH>
          <wp:positionV relativeFrom="page">
            <wp:posOffset>1800225</wp:posOffset>
          </wp:positionV>
          <wp:extent cx="5902960" cy="373380"/>
          <wp:effectExtent l="0" t="0" r="2540" b="7620"/>
          <wp:wrapSquare wrapText="bothSides"/>
          <wp:docPr id="14" name="Bild 3" descr="Adresszeile-Wasser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Adresszeile-Wasser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96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4D" w:rsidRDefault="002A5CA3">
    <w:pPr>
      <w:pStyle w:val="Kopfzeile"/>
    </w:pPr>
    <w:r w:rsidRPr="0006069F"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1F18960F" wp14:editId="0D417CEB">
          <wp:simplePos x="0" y="0"/>
          <wp:positionH relativeFrom="column">
            <wp:posOffset>-67310</wp:posOffset>
          </wp:positionH>
          <wp:positionV relativeFrom="paragraph">
            <wp:posOffset>147320</wp:posOffset>
          </wp:positionV>
          <wp:extent cx="6054725" cy="593725"/>
          <wp:effectExtent l="0" t="0" r="3175" b="0"/>
          <wp:wrapTight wrapText="bothSides">
            <wp:wrapPolygon edited="0">
              <wp:start x="0" y="0"/>
              <wp:lineTo x="0" y="20791"/>
              <wp:lineTo x="21543" y="20791"/>
              <wp:lineTo x="21543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47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43D">
      <w:rPr>
        <w:noProof/>
        <w:lang w:val="de-DE" w:eastAsia="de-DE"/>
      </w:rPr>
      <w:drawing>
        <wp:anchor distT="0" distB="0" distL="114935" distR="114935" simplePos="0" relativeHeight="251657728" behindDoc="0" locked="0" layoutInCell="1" allowOverlap="1" wp14:anchorId="2461F114" wp14:editId="5C6A5E76">
          <wp:simplePos x="0" y="0"/>
          <wp:positionH relativeFrom="page">
            <wp:posOffset>474980</wp:posOffset>
          </wp:positionH>
          <wp:positionV relativeFrom="page">
            <wp:posOffset>3779520</wp:posOffset>
          </wp:positionV>
          <wp:extent cx="24130" cy="26035"/>
          <wp:effectExtent l="0" t="0" r="0" b="0"/>
          <wp:wrapSquare wrapText="bothSides"/>
          <wp:docPr id="16" name="Bild 2" descr="Faltpun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altpunk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" cy="2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1CE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A07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426F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E946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D06A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0EA4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A58F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FAA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E7037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BEC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A6C9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3D"/>
    <w:rsid w:val="000C7D14"/>
    <w:rsid w:val="00152125"/>
    <w:rsid w:val="002A5CA3"/>
    <w:rsid w:val="00325C32"/>
    <w:rsid w:val="003E1901"/>
    <w:rsid w:val="00520D33"/>
    <w:rsid w:val="0054243D"/>
    <w:rsid w:val="006606DF"/>
    <w:rsid w:val="008246A7"/>
    <w:rsid w:val="00A5228D"/>
    <w:rsid w:val="00A550B3"/>
    <w:rsid w:val="00A93C16"/>
    <w:rsid w:val="00B15371"/>
    <w:rsid w:val="00B92E3B"/>
    <w:rsid w:val="00BD0E81"/>
    <w:rsid w:val="00CA1507"/>
    <w:rsid w:val="00CD43AF"/>
    <w:rsid w:val="00D250E9"/>
    <w:rsid w:val="00D35B4C"/>
    <w:rsid w:val="00DE1C6F"/>
    <w:rsid w:val="00E52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9D8B75-1A21-4985-8496-6D684EEE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6EDF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62A8"/>
    <w:tblPr>
      <w:tblStyleRow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Calibri" w:hAnsi="Calibri"/>
        <w:b/>
        <w:sz w:val="22"/>
      </w:rPr>
      <w:tblPr/>
      <w:trPr>
        <w:tblHeader/>
      </w:trPr>
    </w:tblStylePr>
    <w:tblStylePr w:type="band1Horz">
      <w:rPr>
        <w:rFonts w:ascii="Calibri" w:hAnsi="Calibri"/>
        <w:sz w:val="20"/>
      </w:rPr>
    </w:tblStylePr>
    <w:tblStylePr w:type="band2Horz">
      <w:rPr>
        <w:rFonts w:ascii="Calibri" w:hAnsi="Calibri"/>
        <w:sz w:val="20"/>
      </w:rPr>
    </w:tblStylePr>
  </w:style>
  <w:style w:type="paragraph" w:styleId="Kopfzeile">
    <w:name w:val="header"/>
    <w:basedOn w:val="Standard"/>
    <w:link w:val="KopfzeileZchn"/>
    <w:uiPriority w:val="99"/>
    <w:unhideWhenUsed/>
    <w:rsid w:val="0051091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510917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51091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510917"/>
    <w:rPr>
      <w:lang w:val="en-GB"/>
    </w:rPr>
  </w:style>
  <w:style w:type="paragraph" w:customStyle="1" w:styleId="wmtext">
    <w:name w:val="_wm_text"/>
    <w:basedOn w:val="Standard"/>
    <w:qFormat/>
    <w:rsid w:val="00E00C66"/>
    <w:pPr>
      <w:spacing w:line="300" w:lineRule="exact"/>
    </w:pPr>
    <w:rPr>
      <w:rFonts w:ascii="Arial" w:hAnsi="Arial"/>
      <w:color w:val="262626"/>
      <w:sz w:val="20"/>
    </w:rPr>
  </w:style>
  <w:style w:type="paragraph" w:customStyle="1" w:styleId="wmbetreff">
    <w:name w:val="_wm_betreff"/>
    <w:next w:val="wmtext"/>
    <w:qFormat/>
    <w:rsid w:val="00E00C66"/>
    <w:pPr>
      <w:spacing w:before="1200" w:after="600" w:line="300" w:lineRule="exact"/>
    </w:pPr>
    <w:rPr>
      <w:rFonts w:ascii="Arial" w:hAnsi="Arial"/>
      <w:b/>
      <w:color w:val="262626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325C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5C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ergen.bachmann\AppData\Local\Temp\Temp1_WM_Stempel.zip\WM_Stempel\wgm_brief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8AC1-F03D-4826-B06E-20B71A20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wgm_brief_neu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EIS Business Info Center AG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Bachmann</dc:creator>
  <cp:lastModifiedBy>Obmann</cp:lastModifiedBy>
  <cp:revision>6</cp:revision>
  <cp:lastPrinted>2020-02-18T12:10:00Z</cp:lastPrinted>
  <dcterms:created xsi:type="dcterms:W3CDTF">2017-10-02T08:46:00Z</dcterms:created>
  <dcterms:modified xsi:type="dcterms:W3CDTF">2020-02-28T09:24:00Z</dcterms:modified>
</cp:coreProperties>
</file>